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31E12" w14:textId="77777777" w:rsidR="00FC2D86" w:rsidRDefault="0038631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165AEC">
        <w:rPr>
          <w:rFonts w:ascii="Arial" w:hAnsi="Arial" w:cs="Arial"/>
        </w:rPr>
        <w:t>Absender</w:t>
      </w:r>
      <w:r>
        <w:rPr>
          <w:rFonts w:ascii="Arial" w:hAnsi="Arial" w:cs="Arial"/>
        </w:rPr>
        <w:t>]</w:t>
      </w:r>
    </w:p>
    <w:p w14:paraId="18A5700F" w14:textId="77777777" w:rsidR="00FC2D86" w:rsidRDefault="00FC2D86">
      <w:pPr>
        <w:rPr>
          <w:rFonts w:ascii="Arial" w:hAnsi="Arial" w:cs="Arial"/>
        </w:rPr>
      </w:pPr>
    </w:p>
    <w:p w14:paraId="1DC8A8EC" w14:textId="77777777" w:rsidR="00FC2D86" w:rsidRDefault="00FC2D86">
      <w:pPr>
        <w:rPr>
          <w:rFonts w:ascii="Arial" w:hAnsi="Arial" w:cs="Arial"/>
        </w:rPr>
      </w:pPr>
    </w:p>
    <w:p w14:paraId="3605256D" w14:textId="77777777" w:rsidR="00FC2D86" w:rsidRDefault="00FC2D86">
      <w:pPr>
        <w:rPr>
          <w:rFonts w:ascii="Arial" w:hAnsi="Arial" w:cs="Arial"/>
        </w:rPr>
      </w:pPr>
    </w:p>
    <w:p w14:paraId="7E798935" w14:textId="77777777" w:rsidR="00FC2D86" w:rsidRDefault="00FC2D86">
      <w:pPr>
        <w:rPr>
          <w:rFonts w:ascii="Arial" w:hAnsi="Arial" w:cs="Arial"/>
        </w:rPr>
      </w:pPr>
    </w:p>
    <w:p w14:paraId="1791A274" w14:textId="77777777" w:rsidR="00FC2D86" w:rsidRPr="00386313" w:rsidRDefault="00FC2D86">
      <w:pPr>
        <w:ind w:left="5400" w:hanging="558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65AEC" w:rsidRPr="00386313">
        <w:rPr>
          <w:rFonts w:ascii="Arial" w:hAnsi="Arial" w:cs="Arial"/>
          <w:b/>
        </w:rPr>
        <w:t>Einschreiben</w:t>
      </w:r>
    </w:p>
    <w:p w14:paraId="4911FAB5" w14:textId="77777777" w:rsidR="00FC2D86" w:rsidRDefault="00FC2D86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6313">
        <w:rPr>
          <w:rFonts w:ascii="Arial" w:hAnsi="Arial" w:cs="Arial"/>
        </w:rPr>
        <w:t xml:space="preserve">[Name und </w:t>
      </w:r>
      <w:r w:rsidR="00165AEC">
        <w:rPr>
          <w:rFonts w:ascii="Arial" w:hAnsi="Arial" w:cs="Arial"/>
        </w:rPr>
        <w:t>Adresse Arbeitgeber</w:t>
      </w:r>
      <w:r w:rsidR="002C4B80">
        <w:rPr>
          <w:rFonts w:ascii="Arial" w:hAnsi="Arial" w:cs="Arial"/>
        </w:rPr>
        <w:t>in</w:t>
      </w:r>
      <w:r w:rsidR="00386313">
        <w:rPr>
          <w:rFonts w:ascii="Arial" w:hAnsi="Arial" w:cs="Arial"/>
        </w:rPr>
        <w:t>]</w:t>
      </w:r>
    </w:p>
    <w:p w14:paraId="51CBBEEE" w14:textId="77777777" w:rsidR="00FC2D86" w:rsidRDefault="00FC2D86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688DC0" w14:textId="77777777" w:rsidR="00FC2D86" w:rsidRDefault="00FC2D86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12B7B3" w14:textId="77777777" w:rsidR="00FC2D86" w:rsidRDefault="00FC2D86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1E034D" w14:textId="77777777" w:rsidR="00FC2D86" w:rsidRDefault="00FC2D86">
      <w:pPr>
        <w:ind w:left="5400" w:hanging="5580"/>
        <w:rPr>
          <w:rFonts w:ascii="Arial" w:hAnsi="Arial" w:cs="Arial"/>
        </w:rPr>
      </w:pPr>
    </w:p>
    <w:p w14:paraId="0571806F" w14:textId="77777777" w:rsidR="00FC2D86" w:rsidRDefault="00FC2D86">
      <w:pPr>
        <w:ind w:left="5400" w:hanging="5580"/>
        <w:rPr>
          <w:rFonts w:ascii="Arial" w:hAnsi="Arial" w:cs="Arial"/>
        </w:rPr>
      </w:pPr>
    </w:p>
    <w:p w14:paraId="6E58E588" w14:textId="77777777" w:rsidR="00FC2D86" w:rsidRDefault="00FC2D86">
      <w:pPr>
        <w:ind w:left="5400" w:hanging="5580"/>
        <w:rPr>
          <w:rFonts w:ascii="Arial" w:hAnsi="Arial" w:cs="Arial"/>
        </w:rPr>
      </w:pPr>
    </w:p>
    <w:p w14:paraId="636A8FFC" w14:textId="77777777" w:rsidR="00FC2D86" w:rsidRDefault="00FC2D86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  <w:t>Ort, Datum</w:t>
      </w:r>
    </w:p>
    <w:p w14:paraId="0A22A0E0" w14:textId="77777777" w:rsidR="00FC2D86" w:rsidRDefault="00FC2D86">
      <w:pPr>
        <w:ind w:left="5400" w:hanging="5580"/>
        <w:rPr>
          <w:rFonts w:ascii="Arial" w:hAnsi="Arial" w:cs="Arial"/>
        </w:rPr>
      </w:pPr>
    </w:p>
    <w:p w14:paraId="6D825B2F" w14:textId="77777777" w:rsidR="00FC2D86" w:rsidRDefault="00FC2D86">
      <w:pPr>
        <w:ind w:left="5400" w:hanging="5580"/>
        <w:rPr>
          <w:rFonts w:ascii="Arial" w:hAnsi="Arial" w:cs="Arial"/>
        </w:rPr>
      </w:pPr>
    </w:p>
    <w:p w14:paraId="3CF1018D" w14:textId="77777777" w:rsidR="00FC2D86" w:rsidRDefault="00FC2D86">
      <w:pPr>
        <w:ind w:left="5400" w:hanging="5580"/>
        <w:rPr>
          <w:rFonts w:ascii="Arial" w:hAnsi="Arial" w:cs="Arial"/>
        </w:rPr>
      </w:pPr>
    </w:p>
    <w:p w14:paraId="04D55239" w14:textId="77777777" w:rsidR="00FC2D86" w:rsidRDefault="00FC2D86">
      <w:pPr>
        <w:pStyle w:val="Textkrper"/>
      </w:pPr>
      <w:r>
        <w:t>Lohnabrechnung</w:t>
      </w:r>
      <w:r w:rsidR="00165AEC">
        <w:t>(en)</w:t>
      </w:r>
    </w:p>
    <w:p w14:paraId="06BFF993" w14:textId="77777777" w:rsidR="00FC2D86" w:rsidRDefault="00FC2D86">
      <w:pPr>
        <w:rPr>
          <w:rFonts w:ascii="Arial" w:hAnsi="Arial" w:cs="Arial"/>
          <w:b/>
          <w:bCs/>
        </w:rPr>
      </w:pPr>
    </w:p>
    <w:p w14:paraId="0DD63DF8" w14:textId="77777777" w:rsidR="00FC2D86" w:rsidRDefault="00FC2D86">
      <w:pPr>
        <w:rPr>
          <w:rFonts w:ascii="Arial" w:hAnsi="Arial" w:cs="Arial"/>
          <w:b/>
          <w:bCs/>
        </w:rPr>
      </w:pPr>
    </w:p>
    <w:p w14:paraId="6F140418" w14:textId="77777777" w:rsidR="00165AEC" w:rsidRDefault="00165AEC">
      <w:pPr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386313">
        <w:rPr>
          <w:rFonts w:ascii="Arial" w:hAnsi="Arial" w:cs="Arial"/>
        </w:rPr>
        <w:t xml:space="preserve"> Frau</w:t>
      </w:r>
    </w:p>
    <w:p w14:paraId="6DEE04FA" w14:textId="77777777" w:rsidR="00386313" w:rsidRDefault="00386313">
      <w:pPr>
        <w:rPr>
          <w:rFonts w:ascii="Arial" w:hAnsi="Arial" w:cs="Arial"/>
        </w:rPr>
      </w:pPr>
      <w:r>
        <w:rPr>
          <w:rFonts w:ascii="Arial" w:hAnsi="Arial" w:cs="Arial"/>
        </w:rPr>
        <w:t>Sehr geehrter Herr</w:t>
      </w:r>
    </w:p>
    <w:p w14:paraId="5F41D930" w14:textId="77777777" w:rsidR="00165AEC" w:rsidRDefault="00165AEC">
      <w:pPr>
        <w:rPr>
          <w:rFonts w:ascii="Arial" w:hAnsi="Arial" w:cs="Arial"/>
        </w:rPr>
      </w:pPr>
    </w:p>
    <w:p w14:paraId="7C35F5B4" w14:textId="77777777" w:rsidR="00165AEC" w:rsidRDefault="00165AEC">
      <w:pPr>
        <w:rPr>
          <w:rFonts w:ascii="Arial" w:hAnsi="Arial" w:cs="Arial"/>
        </w:rPr>
      </w:pPr>
      <w:r>
        <w:rPr>
          <w:rFonts w:ascii="Arial" w:hAnsi="Arial" w:cs="Arial"/>
        </w:rPr>
        <w:t>Die Lohnabrechnung</w:t>
      </w:r>
      <w:r w:rsidR="00A26E2F">
        <w:rPr>
          <w:rFonts w:ascii="Arial" w:hAnsi="Arial" w:cs="Arial"/>
        </w:rPr>
        <w:t>(</w:t>
      </w:r>
      <w:r>
        <w:rPr>
          <w:rFonts w:ascii="Arial" w:hAnsi="Arial" w:cs="Arial"/>
        </w:rPr>
        <w:t>en</w:t>
      </w:r>
      <w:r w:rsidR="00E231E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962DC5">
        <w:rPr>
          <w:rFonts w:ascii="Arial" w:hAnsi="Arial" w:cs="Arial"/>
        </w:rPr>
        <w:t>für die</w:t>
      </w:r>
      <w:r>
        <w:rPr>
          <w:rFonts w:ascii="Arial" w:hAnsi="Arial" w:cs="Arial"/>
        </w:rPr>
        <w:t xml:space="preserve"> Monate … </w:t>
      </w:r>
      <w:r w:rsidR="00E231EA">
        <w:rPr>
          <w:rFonts w:ascii="Arial" w:hAnsi="Arial" w:cs="Arial"/>
        </w:rPr>
        <w:t xml:space="preserve">bis … </w:t>
      </w:r>
      <w:r>
        <w:rPr>
          <w:rFonts w:ascii="Arial" w:hAnsi="Arial" w:cs="Arial"/>
        </w:rPr>
        <w:t xml:space="preserve">wurden mir bis heute nicht </w:t>
      </w:r>
      <w:r w:rsidR="00E231EA">
        <w:rPr>
          <w:rFonts w:ascii="Arial" w:hAnsi="Arial" w:cs="Arial"/>
        </w:rPr>
        <w:t>zugestellt</w:t>
      </w:r>
      <w:r>
        <w:rPr>
          <w:rFonts w:ascii="Arial" w:hAnsi="Arial" w:cs="Arial"/>
        </w:rPr>
        <w:t>.</w:t>
      </w:r>
    </w:p>
    <w:p w14:paraId="3D1FF07A" w14:textId="77777777" w:rsidR="00165AEC" w:rsidRDefault="00165AEC">
      <w:pPr>
        <w:rPr>
          <w:rFonts w:ascii="Arial" w:hAnsi="Arial" w:cs="Arial"/>
        </w:rPr>
      </w:pPr>
    </w:p>
    <w:p w14:paraId="0D595C5A" w14:textId="77777777" w:rsidR="00FC2D86" w:rsidRDefault="00962DC5">
      <w:pPr>
        <w:rPr>
          <w:rFonts w:ascii="Arial" w:hAnsi="Arial" w:cs="Arial"/>
        </w:rPr>
      </w:pPr>
      <w:r w:rsidRPr="00962DC5">
        <w:rPr>
          <w:rFonts w:ascii="Arial" w:hAnsi="Arial" w:cs="Arial"/>
        </w:rPr>
        <w:t xml:space="preserve">Gemäss Art. 323 b Abs. 1 OR </w:t>
      </w:r>
      <w:r>
        <w:rPr>
          <w:rFonts w:ascii="Arial" w:hAnsi="Arial" w:cs="Arial"/>
        </w:rPr>
        <w:t>hat der Arbeitgeber die</w:t>
      </w:r>
      <w:r w:rsidRPr="00962DC5">
        <w:rPr>
          <w:rFonts w:ascii="Arial" w:hAnsi="Arial" w:cs="Arial"/>
        </w:rPr>
        <w:t xml:space="preserve"> Pflicht, Lohnabrechnungen zu erstellen. </w:t>
      </w:r>
      <w:r w:rsidR="00FC2D86">
        <w:rPr>
          <w:rFonts w:ascii="Arial" w:hAnsi="Arial" w:cs="Arial"/>
        </w:rPr>
        <w:t>Aus dieser Abrechnung müssen der Brutto- und Nettolohn sowie alle Zulagen und Abzüge detailliert hervorgehen. Die bei bargel</w:t>
      </w:r>
      <w:r w:rsidR="007517FE">
        <w:rPr>
          <w:rFonts w:ascii="Arial" w:hAnsi="Arial" w:cs="Arial"/>
        </w:rPr>
        <w:t>dloser Lohnzahlung üblichen Gut</w:t>
      </w:r>
      <w:r w:rsidR="00FC2D86">
        <w:rPr>
          <w:rFonts w:ascii="Arial" w:hAnsi="Arial" w:cs="Arial"/>
        </w:rPr>
        <w:t>schrift</w:t>
      </w:r>
      <w:r w:rsidR="007517FE">
        <w:rPr>
          <w:rFonts w:ascii="Arial" w:hAnsi="Arial" w:cs="Arial"/>
        </w:rPr>
        <w:t>anzeige</w:t>
      </w:r>
      <w:r>
        <w:rPr>
          <w:rFonts w:ascii="Arial" w:hAnsi="Arial" w:cs="Arial"/>
        </w:rPr>
        <w:t>n</w:t>
      </w:r>
      <w:r w:rsidR="007517FE">
        <w:rPr>
          <w:rFonts w:ascii="Arial" w:hAnsi="Arial" w:cs="Arial"/>
        </w:rPr>
        <w:t xml:space="preserve"> oder </w:t>
      </w:r>
      <w:r>
        <w:rPr>
          <w:rFonts w:ascii="Arial" w:hAnsi="Arial" w:cs="Arial"/>
        </w:rPr>
        <w:t>Kontoauszüge</w:t>
      </w:r>
      <w:r w:rsidR="00E231EA">
        <w:rPr>
          <w:rFonts w:ascii="Arial" w:hAnsi="Arial" w:cs="Arial"/>
        </w:rPr>
        <w:t xml:space="preserve"> </w:t>
      </w:r>
      <w:r w:rsidR="00FC2D86">
        <w:rPr>
          <w:rFonts w:ascii="Arial" w:hAnsi="Arial" w:cs="Arial"/>
        </w:rPr>
        <w:t>genügen den ge</w:t>
      </w:r>
      <w:r>
        <w:rPr>
          <w:rFonts w:ascii="Arial" w:hAnsi="Arial" w:cs="Arial"/>
        </w:rPr>
        <w:t>setzlichen Anforderungen nicht.</w:t>
      </w:r>
    </w:p>
    <w:p w14:paraId="3838AEFB" w14:textId="77777777" w:rsidR="00FC2D86" w:rsidRDefault="00FC2D86">
      <w:pPr>
        <w:rPr>
          <w:rFonts w:ascii="Arial" w:hAnsi="Arial" w:cs="Arial"/>
        </w:rPr>
      </w:pPr>
    </w:p>
    <w:p w14:paraId="719D9531" w14:textId="77777777" w:rsidR="00E231EA" w:rsidRDefault="00E231EA">
      <w:pPr>
        <w:rPr>
          <w:rFonts w:ascii="Arial" w:hAnsi="Arial" w:cs="Arial"/>
        </w:rPr>
      </w:pPr>
      <w:r>
        <w:rPr>
          <w:rFonts w:ascii="Arial" w:hAnsi="Arial" w:cs="Arial"/>
        </w:rPr>
        <w:t>Gerne erwarte ich die Zustellung der Lohnabrechnung(en) innert 10 Tagen.</w:t>
      </w:r>
    </w:p>
    <w:p w14:paraId="457179FA" w14:textId="77777777" w:rsidR="00E231EA" w:rsidRDefault="00E231EA">
      <w:pPr>
        <w:rPr>
          <w:rFonts w:ascii="Arial" w:hAnsi="Arial" w:cs="Arial"/>
        </w:rPr>
      </w:pPr>
    </w:p>
    <w:p w14:paraId="2D614B5B" w14:textId="77777777" w:rsidR="00FC2D86" w:rsidRDefault="00FC2D86">
      <w:pPr>
        <w:rPr>
          <w:rFonts w:ascii="Arial" w:hAnsi="Arial" w:cs="Arial"/>
        </w:rPr>
      </w:pPr>
      <w:r>
        <w:rPr>
          <w:rFonts w:ascii="Arial" w:hAnsi="Arial" w:cs="Arial"/>
        </w:rPr>
        <w:t>Besten Dank im Voraus</w:t>
      </w:r>
      <w:r w:rsidR="00962DC5">
        <w:rPr>
          <w:rFonts w:ascii="Arial" w:hAnsi="Arial" w:cs="Arial"/>
        </w:rPr>
        <w:t>.</w:t>
      </w:r>
    </w:p>
    <w:p w14:paraId="0894AC3E" w14:textId="77777777" w:rsidR="00FC2D86" w:rsidRDefault="00FC2D86">
      <w:pPr>
        <w:rPr>
          <w:rFonts w:ascii="Arial" w:hAnsi="Arial" w:cs="Arial"/>
        </w:rPr>
      </w:pPr>
    </w:p>
    <w:p w14:paraId="4AA07341" w14:textId="77777777" w:rsidR="00FC2D86" w:rsidRDefault="00FC2D86">
      <w:pPr>
        <w:rPr>
          <w:rFonts w:ascii="Arial" w:hAnsi="Arial" w:cs="Arial"/>
        </w:rPr>
      </w:pPr>
    </w:p>
    <w:p w14:paraId="08726F51" w14:textId="77777777" w:rsidR="00FC2D86" w:rsidRDefault="00FC2D86">
      <w:pPr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29251CB7" w14:textId="77777777" w:rsidR="00E231EA" w:rsidRDefault="00E231EA">
      <w:pPr>
        <w:rPr>
          <w:rFonts w:ascii="Arial" w:hAnsi="Arial" w:cs="Arial"/>
        </w:rPr>
      </w:pPr>
    </w:p>
    <w:p w14:paraId="0FCB6B5B" w14:textId="77777777" w:rsidR="00E231EA" w:rsidRDefault="00E231EA">
      <w:pPr>
        <w:rPr>
          <w:rFonts w:ascii="Arial" w:hAnsi="Arial" w:cs="Arial"/>
        </w:rPr>
      </w:pPr>
    </w:p>
    <w:p w14:paraId="09E2317E" w14:textId="77777777" w:rsidR="00E231EA" w:rsidRDefault="00E231EA">
      <w:pPr>
        <w:rPr>
          <w:rFonts w:ascii="Arial" w:hAnsi="Arial" w:cs="Arial"/>
        </w:rPr>
      </w:pPr>
    </w:p>
    <w:p w14:paraId="4591616D" w14:textId="77777777" w:rsidR="00E231EA" w:rsidRDefault="00E231EA">
      <w:pPr>
        <w:rPr>
          <w:rFonts w:ascii="Arial" w:hAnsi="Arial" w:cs="Arial"/>
        </w:rPr>
      </w:pPr>
    </w:p>
    <w:p w14:paraId="75536457" w14:textId="77777777" w:rsidR="00E231EA" w:rsidRDefault="00962DC5">
      <w:r>
        <w:rPr>
          <w:rFonts w:ascii="Arial" w:hAnsi="Arial" w:cs="Arial"/>
        </w:rPr>
        <w:t>[</w:t>
      </w:r>
      <w:r w:rsidR="00E231EA">
        <w:rPr>
          <w:rFonts w:ascii="Arial" w:hAnsi="Arial" w:cs="Arial"/>
        </w:rPr>
        <w:t>Name und Unterschrift</w:t>
      </w:r>
      <w:r>
        <w:rPr>
          <w:rFonts w:ascii="Arial" w:hAnsi="Arial" w:cs="Arial"/>
        </w:rPr>
        <w:t>]</w:t>
      </w:r>
    </w:p>
    <w:sectPr w:rsidR="00E231EA" w:rsidSect="00B97D28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EA"/>
    <w:rsid w:val="00165AEC"/>
    <w:rsid w:val="002C4B80"/>
    <w:rsid w:val="00350ADB"/>
    <w:rsid w:val="00386313"/>
    <w:rsid w:val="00517FEA"/>
    <w:rsid w:val="007517FE"/>
    <w:rsid w:val="00775632"/>
    <w:rsid w:val="008E4FD6"/>
    <w:rsid w:val="00962DC5"/>
    <w:rsid w:val="00A26E2F"/>
    <w:rsid w:val="00B17F42"/>
    <w:rsid w:val="00B97D28"/>
    <w:rsid w:val="00D73210"/>
    <w:rsid w:val="00E231EA"/>
    <w:rsid w:val="00F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3EB4C6"/>
  <w15:chartTrackingRefBased/>
  <w15:docId w15:val="{A3CF435A-E08E-4FCC-AFC9-D1045D00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0A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0A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0ADB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0A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0ADB"/>
    <w:rPr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A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ADB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%20mm%20Aktualit&#228;ten\Website%20DFA\Rubrik%20Selbsthilfe\Material%20LOHNABRECHNUNG%20ready%2026.05.2020\Musterbrief_Lohnabrechnung%20einford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Musterbrief_Lohnabrechnung einfordern</Template>
  <TotalTime>0</TotalTime>
  <Pages>1</Pages>
  <Words>91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Dienststelle für Arbeitslose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Mennen</dc:creator>
  <cp:keywords/>
  <dc:description/>
  <cp:lastModifiedBy>Martin Mennen</cp:lastModifiedBy>
  <cp:revision>1</cp:revision>
  <cp:lastPrinted>2002-09-11T12:11:00Z</cp:lastPrinted>
  <dcterms:created xsi:type="dcterms:W3CDTF">2020-05-27T09:20:00Z</dcterms:created>
  <dcterms:modified xsi:type="dcterms:W3CDTF">2020-05-27T09:20:00Z</dcterms:modified>
</cp:coreProperties>
</file>